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3"/>
      </w:tblGrid>
      <w:tr w:rsidR="002905C9" w:rsidRPr="00982987" w:rsidTr="00E20CB9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№____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«__» ____________201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20C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Директор КГБОУ «Тальменская общ</w:t>
            </w:r>
            <w:r>
              <w:rPr>
                <w:rFonts w:ascii="Times New Roman" w:hAnsi="Times New Roman"/>
                <w:sz w:val="24"/>
                <w:szCs w:val="24"/>
              </w:rPr>
              <w:t>еобразовательная школа-интернат</w:t>
            </w:r>
            <w:r w:rsidRPr="00E20C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20CB9">
              <w:rPr>
                <w:rFonts w:ascii="Times New Roman" w:hAnsi="Times New Roman"/>
                <w:sz w:val="24"/>
                <w:szCs w:val="24"/>
              </w:rPr>
              <w:t xml:space="preserve"> И.М. Звягинцев </w:t>
            </w:r>
          </w:p>
          <w:p w:rsidR="002905C9" w:rsidRPr="00E20CB9" w:rsidRDefault="002905C9" w:rsidP="00E2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B9">
              <w:rPr>
                <w:rFonts w:ascii="Times New Roman" w:hAnsi="Times New Roman"/>
                <w:sz w:val="24"/>
                <w:szCs w:val="24"/>
              </w:rPr>
              <w:t>«___» _______________201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20C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905C9" w:rsidRPr="00982987" w:rsidRDefault="002905C9" w:rsidP="009829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5C9" w:rsidRPr="00456487" w:rsidRDefault="002905C9" w:rsidP="009829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905C9" w:rsidRPr="00456487" w:rsidRDefault="002905C9" w:rsidP="009829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о психолого-педагогическом и медико-социальном сопровождении обучающихся</w:t>
      </w:r>
    </w:p>
    <w:p w:rsidR="002905C9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стать</w:t>
      </w:r>
      <w:r w:rsidRPr="00183D9D">
        <w:rPr>
          <w:sz w:val="24"/>
          <w:szCs w:val="24"/>
        </w:rPr>
        <w:t>е</w:t>
      </w:r>
      <w:r w:rsidRPr="00982987">
        <w:rPr>
          <w:rFonts w:ascii="Times New Roman" w:hAnsi="Times New Roman"/>
          <w:sz w:val="24"/>
          <w:szCs w:val="24"/>
        </w:rPr>
        <w:t>й 42 Федерального закона от 29.12.2012 г. № 273-ФЗ «Об образовании в Российской Федерации», Уставом образовательного учреждения, определяет организационно - методическую основу деятельнос</w:t>
      </w:r>
      <w:r>
        <w:rPr>
          <w:rFonts w:ascii="Times New Roman" w:hAnsi="Times New Roman"/>
          <w:sz w:val="24"/>
          <w:szCs w:val="24"/>
        </w:rPr>
        <w:t>ти службы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педагогического и медико-социального сопровождения обучающихся </w:t>
      </w:r>
      <w:r>
        <w:rPr>
          <w:rFonts w:ascii="Times New Roman" w:hAnsi="Times New Roman"/>
          <w:sz w:val="24"/>
          <w:szCs w:val="24"/>
        </w:rPr>
        <w:t xml:space="preserve">КГБОУ «Тальменская общеобразовательная школа-интернат». </w:t>
      </w:r>
      <w:r w:rsidRPr="00982987">
        <w:rPr>
          <w:rFonts w:ascii="Times New Roman" w:hAnsi="Times New Roman"/>
          <w:sz w:val="24"/>
          <w:szCs w:val="24"/>
        </w:rPr>
        <w:t xml:space="preserve">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Под психолого-</w:t>
      </w:r>
      <w:r w:rsidRPr="00982987">
        <w:rPr>
          <w:rFonts w:ascii="Times New Roman" w:hAnsi="Times New Roman"/>
          <w:sz w:val="24"/>
          <w:szCs w:val="24"/>
        </w:rPr>
        <w:t>педагогической и медико-социальным сопровождением понимается организационная структура, в состав которой входят педагог – психолог, социальный педагог, учитель – логопед, медицинский работник, оказывающие педагогическую, психологическую, медицинскую помощь участникам образовательного процесса (име</w:t>
      </w:r>
      <w:r>
        <w:rPr>
          <w:rFonts w:ascii="Times New Roman" w:hAnsi="Times New Roman"/>
          <w:sz w:val="24"/>
          <w:szCs w:val="24"/>
        </w:rPr>
        <w:t>нуемая в дальнейшем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педагогическая и медико-социальная служба).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педагогическая и медико-социальная служба позволяет: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создать условия, обеспечивающие охрану и укрепление физического и психологического здоровья обучающихся, оказывает содействие успешной социальной адаптации.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обучающихся;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создавать комплексные профилактические и коррекционные программы, направленные на преодоление пси</w:t>
      </w:r>
      <w:r>
        <w:rPr>
          <w:rFonts w:ascii="Times New Roman" w:hAnsi="Times New Roman"/>
          <w:sz w:val="24"/>
          <w:szCs w:val="24"/>
        </w:rPr>
        <w:t>холого-педагогических и медико-</w:t>
      </w:r>
      <w:r w:rsidRPr="00982987">
        <w:rPr>
          <w:rFonts w:ascii="Times New Roman" w:hAnsi="Times New Roman"/>
          <w:sz w:val="24"/>
          <w:szCs w:val="24"/>
        </w:rPr>
        <w:t>социальных проблем обучающихся; - осуществлять мониторинг эффек</w:t>
      </w:r>
      <w:r>
        <w:rPr>
          <w:rFonts w:ascii="Times New Roman" w:hAnsi="Times New Roman"/>
          <w:sz w:val="24"/>
          <w:szCs w:val="24"/>
        </w:rPr>
        <w:t>тивности оказываемой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педагогической, медико-социальной помощи обучающимся.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1.4. В</w:t>
      </w:r>
      <w:r>
        <w:rPr>
          <w:rFonts w:ascii="Times New Roman" w:hAnsi="Times New Roman"/>
          <w:sz w:val="24"/>
          <w:szCs w:val="24"/>
        </w:rPr>
        <w:t xml:space="preserve"> своей деятельности психолого-педагогическая и медико-</w:t>
      </w:r>
      <w:r w:rsidRPr="00982987">
        <w:rPr>
          <w:rFonts w:ascii="Times New Roman" w:hAnsi="Times New Roman"/>
          <w:sz w:val="24"/>
          <w:szCs w:val="24"/>
        </w:rPr>
        <w:t xml:space="preserve">социальная служба руководствуется Законом РФ «Об образовании», «Об основных гарантиях прав ребенка в Российской Федерации»,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образования и науки РФ, муниципальных органов управления образования, Конвенцией о правах ребенка, этическими кодексами психолога, социального </w:t>
      </w:r>
      <w:r>
        <w:rPr>
          <w:rFonts w:ascii="Times New Roman" w:hAnsi="Times New Roman"/>
          <w:sz w:val="24"/>
          <w:szCs w:val="24"/>
        </w:rPr>
        <w:t>педагога, Уставом</w:t>
      </w:r>
      <w:r w:rsidRPr="00982987">
        <w:rPr>
          <w:rFonts w:ascii="Times New Roman" w:hAnsi="Times New Roman"/>
          <w:sz w:val="24"/>
          <w:szCs w:val="24"/>
        </w:rPr>
        <w:t xml:space="preserve">, настоящим Положением.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1.5. Психолого-педагогическая, медицинская и социальная помощь оказывается обучающимся на основании заявления или согласия в письменной форме их родителей (законных представителей).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1.6. Основными п</w:t>
      </w:r>
      <w:r>
        <w:rPr>
          <w:rFonts w:ascii="Times New Roman" w:hAnsi="Times New Roman"/>
          <w:sz w:val="24"/>
          <w:szCs w:val="24"/>
        </w:rPr>
        <w:t>ринципами работы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педагогической и медико-социальной службы являются: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приоритет интересов ребенка;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непрерывность и комплексный подход в организации сопровождения;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рекомендательный характер оказания помощи и услуг;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работа по методу междисциплинарной команды. </w:t>
      </w: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психолого-</w:t>
      </w:r>
      <w:r w:rsidRPr="00456487">
        <w:rPr>
          <w:rFonts w:ascii="Times New Roman" w:hAnsi="Times New Roman"/>
          <w:b/>
          <w:sz w:val="24"/>
          <w:szCs w:val="24"/>
        </w:rPr>
        <w:t>педагогической и медико-социальной службы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 Цель деятельности психолого-педагогической и медико-</w:t>
      </w:r>
      <w:r w:rsidRPr="00982987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службы: организация психолого-медико-</w:t>
      </w:r>
      <w:r w:rsidRPr="00982987">
        <w:rPr>
          <w:rFonts w:ascii="Times New Roman" w:hAnsi="Times New Roman"/>
          <w:sz w:val="24"/>
          <w:szCs w:val="24"/>
        </w:rPr>
        <w:t>социального сопровождения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При этом объектом сопровождения является образовательный процесс, предмет сопровождения – ситуация развития ребенка.</w:t>
      </w: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3. Задачи Службы сопровождения: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защита прав и интересов личности обучающихся, обеспечение безопасных условий их психического и физического развития и обучения, поддержка и содействие в решении пси</w:t>
      </w:r>
      <w:r>
        <w:rPr>
          <w:rFonts w:ascii="Times New Roman" w:hAnsi="Times New Roman"/>
          <w:sz w:val="24"/>
          <w:szCs w:val="24"/>
        </w:rPr>
        <w:t>холого-педагогических и медико-</w:t>
      </w:r>
      <w:r w:rsidRPr="00982987">
        <w:rPr>
          <w:rFonts w:ascii="Times New Roman" w:hAnsi="Times New Roman"/>
          <w:sz w:val="24"/>
          <w:szCs w:val="24"/>
        </w:rPr>
        <w:t xml:space="preserve">социальных проблем;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квалифицированная комплексная диагностика возможностей и особенностей развития обучающихся с целью как можно более раннего выявления детей, требующих особого внимания специалистов для предупреждения возникновения проблем обучения и развития;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содействие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содействие выбору образовательного и профессионального маршрута обучающегося;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участие специалистов психолого-педагогической и медико-</w:t>
      </w:r>
      <w:r w:rsidRPr="00982987">
        <w:rPr>
          <w:rFonts w:ascii="Times New Roman" w:hAnsi="Times New Roman"/>
          <w:sz w:val="24"/>
          <w:szCs w:val="24"/>
        </w:rPr>
        <w:t>социальной службы в разработке образовательных программ, адекватных возможностям и способностям обуча</w:t>
      </w:r>
      <w:r>
        <w:rPr>
          <w:rFonts w:ascii="Times New Roman" w:hAnsi="Times New Roman"/>
          <w:sz w:val="24"/>
          <w:szCs w:val="24"/>
        </w:rPr>
        <w:t>ю</w:t>
      </w:r>
      <w:r w:rsidRPr="0098298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</w:t>
      </w:r>
      <w:r w:rsidRPr="00982987">
        <w:rPr>
          <w:rFonts w:ascii="Times New Roman" w:hAnsi="Times New Roman"/>
          <w:sz w:val="24"/>
          <w:szCs w:val="24"/>
        </w:rPr>
        <w:t xml:space="preserve">хся;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развитие психолого-педагогической и медико-социальной компетентности всех участни</w:t>
      </w:r>
      <w:r>
        <w:rPr>
          <w:rFonts w:ascii="Times New Roman" w:hAnsi="Times New Roman"/>
          <w:sz w:val="24"/>
          <w:szCs w:val="24"/>
        </w:rPr>
        <w:t xml:space="preserve">ков образовательного процесса </w:t>
      </w:r>
      <w:r w:rsidRPr="00982987">
        <w:rPr>
          <w:rFonts w:ascii="Times New Roman" w:hAnsi="Times New Roman"/>
          <w:sz w:val="24"/>
          <w:szCs w:val="24"/>
        </w:rPr>
        <w:t xml:space="preserve">обучающихся, педагогов, родителей;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психолого-педагогическая помощь родителям (лицам, их заменяющим), педагогам и воспитателям обучающихся, требующих особого внимания специалистов;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консультативно-просветительская работа среди обучающихся, педагогов, родителей;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профилактическая работа и пропаганда здорового образа жизни среди обучающихся, педагогов, родителей;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участие специалистов психолого-педагогической и медико-</w:t>
      </w:r>
      <w:r w:rsidRPr="00982987">
        <w:rPr>
          <w:rFonts w:ascii="Times New Roman" w:hAnsi="Times New Roman"/>
          <w:sz w:val="24"/>
          <w:szCs w:val="24"/>
        </w:rPr>
        <w:t xml:space="preserve">социальной службы в психолого-медико-педагогической экспертизе профессиональной деятельности педагогов, приемных родителей. </w:t>
      </w:r>
    </w:p>
    <w:p w:rsidR="002905C9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4. Орган</w:t>
      </w:r>
      <w:r>
        <w:rPr>
          <w:rFonts w:ascii="Times New Roman" w:hAnsi="Times New Roman"/>
          <w:b/>
          <w:sz w:val="24"/>
          <w:szCs w:val="24"/>
        </w:rPr>
        <w:t>изация деятельности психолого-</w:t>
      </w:r>
      <w:r w:rsidRPr="00456487">
        <w:rPr>
          <w:rFonts w:ascii="Times New Roman" w:hAnsi="Times New Roman"/>
          <w:b/>
          <w:sz w:val="24"/>
          <w:szCs w:val="24"/>
        </w:rPr>
        <w:t xml:space="preserve">педагогической и </w:t>
      </w: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медико-социальной службы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>.1. Диагностика уровня психического, физического развития, социальных у</w:t>
      </w:r>
      <w:r>
        <w:rPr>
          <w:rFonts w:ascii="Times New Roman" w:hAnsi="Times New Roman"/>
          <w:sz w:val="24"/>
          <w:szCs w:val="24"/>
        </w:rPr>
        <w:t>словий жизни детей (психолого-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педагогическое изучение учащихся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адаптированности в социуме).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.2. Психокоррекционная и развивающая работа с детьми (активное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 - психологов, логопедов, социальных педагогов и других специалистов).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.3. Психолого-педагогическая профилактическая деятельность (предупреждение возникновения явлений девиации, дезадаптации обучающихся, оказание им социальной помощи, разработка рекомендаций педагогическим работникам, родителям (законным представителям) по оказанию помощи в вопросах воспитания, обучения, развития и адаптации ребенка в социальной среде).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>.4. Профилактическая лечебно-оздоровительная деятельность (проведение закаливающих процедур, психогигиенических и общеукрепляющих мероприятий, организация двигательной активности школьников).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.5. Консультативная деятельность (оказание помощи обучающимся, их родителям (законным представителям) и другим участникам образовательного процесса в вопросах развития, воспитания и обучения, сохранения физического и психологического здоровья, применения средств и способов его укрепления посредством педагогического, психологического консультирования).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.6. Просветительская деятельность направлена на: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формирование у обучающихся и их родителей (законных представителей), у педагогических работников и администрации школы потребности в психологических, валеологических, логопедических, медицинских знаниях, желания использовать их в интересах собственного развития;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создание условий для полноценного личностного развития и самоопределения обучающихся на каждом возрастном этапе, а также своевременном предупреждении возможных нарушений в становлении личности и развитии интеллекта;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формирование ценностных установок и жизненных приоритетов на здоровый образ жизни. </w:t>
      </w: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Управление психолого-</w:t>
      </w:r>
      <w:r w:rsidRPr="00456487">
        <w:rPr>
          <w:rFonts w:ascii="Times New Roman" w:hAnsi="Times New Roman"/>
          <w:b/>
          <w:sz w:val="24"/>
          <w:szCs w:val="24"/>
        </w:rPr>
        <w:t>педагогической и медико-социальной службой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987">
        <w:rPr>
          <w:rFonts w:ascii="Times New Roman" w:hAnsi="Times New Roman"/>
          <w:sz w:val="24"/>
          <w:szCs w:val="24"/>
        </w:rPr>
        <w:t>.1. Коллегиальным</w:t>
      </w:r>
      <w:r>
        <w:rPr>
          <w:rFonts w:ascii="Times New Roman" w:hAnsi="Times New Roman"/>
          <w:sz w:val="24"/>
          <w:szCs w:val="24"/>
        </w:rPr>
        <w:t xml:space="preserve"> органом управления психолого-</w:t>
      </w:r>
      <w:r w:rsidRPr="00982987">
        <w:rPr>
          <w:rFonts w:ascii="Times New Roman" w:hAnsi="Times New Roman"/>
          <w:sz w:val="24"/>
          <w:szCs w:val="24"/>
        </w:rPr>
        <w:t>педагогической и медико-социальной службой является координационно-профилактическое совещание. Заседания координационно-профилактического совещания проводятся не реже одного раза в четверть и оформляются протоколом.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982987">
        <w:rPr>
          <w:rFonts w:ascii="Times New Roman" w:hAnsi="Times New Roman"/>
          <w:sz w:val="24"/>
          <w:szCs w:val="24"/>
        </w:rPr>
        <w:t>.2. Общее руководство и к</w:t>
      </w:r>
      <w:r>
        <w:rPr>
          <w:rFonts w:ascii="Times New Roman" w:hAnsi="Times New Roman"/>
          <w:sz w:val="24"/>
          <w:szCs w:val="24"/>
        </w:rPr>
        <w:t>онтроль над работой психолого-</w:t>
      </w:r>
      <w:r w:rsidRPr="00982987">
        <w:rPr>
          <w:rFonts w:ascii="Times New Roman" w:hAnsi="Times New Roman"/>
          <w:sz w:val="24"/>
          <w:szCs w:val="24"/>
        </w:rPr>
        <w:t>педагогической и медико-с</w:t>
      </w:r>
      <w:r>
        <w:rPr>
          <w:rFonts w:ascii="Times New Roman" w:hAnsi="Times New Roman"/>
          <w:sz w:val="24"/>
          <w:szCs w:val="24"/>
        </w:rPr>
        <w:t>оциальной службой</w:t>
      </w:r>
      <w:r w:rsidRPr="00982987">
        <w:rPr>
          <w:rFonts w:ascii="Times New Roman" w:hAnsi="Times New Roman"/>
          <w:sz w:val="24"/>
          <w:szCs w:val="24"/>
        </w:rPr>
        <w:t xml:space="preserve"> осуществляет директор школы.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987">
        <w:rPr>
          <w:rFonts w:ascii="Times New Roman" w:hAnsi="Times New Roman"/>
          <w:sz w:val="24"/>
          <w:szCs w:val="24"/>
        </w:rPr>
        <w:t xml:space="preserve">.3. Руководитель действует на основании законов и иных нормативных актов Российской Федерации и должностных инструкций. 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987">
        <w:rPr>
          <w:rFonts w:ascii="Times New Roman" w:hAnsi="Times New Roman"/>
          <w:sz w:val="24"/>
          <w:szCs w:val="24"/>
        </w:rPr>
        <w:t>.4. Руководитель самостоятельно определяет и утверждает структуру психолого</w:t>
      </w:r>
      <w:r>
        <w:rPr>
          <w:rFonts w:ascii="Times New Roman" w:hAnsi="Times New Roman"/>
          <w:sz w:val="24"/>
          <w:szCs w:val="24"/>
        </w:rPr>
        <w:t>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педагогической и медико-социальной службы, его штатный и квалификационный состав.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987">
        <w:rPr>
          <w:rFonts w:ascii="Times New Roman" w:hAnsi="Times New Roman"/>
          <w:sz w:val="24"/>
          <w:szCs w:val="24"/>
        </w:rPr>
        <w:t xml:space="preserve">.5. Руководитель в пределах своей компетенции издает приказы и дает указания, обязательные для всех работников службы. </w:t>
      </w: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6487">
        <w:rPr>
          <w:rFonts w:ascii="Times New Roman" w:hAnsi="Times New Roman"/>
          <w:b/>
          <w:sz w:val="24"/>
          <w:szCs w:val="24"/>
        </w:rPr>
        <w:t>. Пр</w:t>
      </w:r>
      <w:r>
        <w:rPr>
          <w:rFonts w:ascii="Times New Roman" w:hAnsi="Times New Roman"/>
          <w:b/>
          <w:sz w:val="24"/>
          <w:szCs w:val="24"/>
        </w:rPr>
        <w:t>имерная документация психолого-</w:t>
      </w:r>
      <w:r w:rsidRPr="00456487">
        <w:rPr>
          <w:rFonts w:ascii="Times New Roman" w:hAnsi="Times New Roman"/>
          <w:b/>
          <w:sz w:val="24"/>
          <w:szCs w:val="24"/>
        </w:rPr>
        <w:t>педагогической и медико-социальной службы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2987">
        <w:rPr>
          <w:rFonts w:ascii="Times New Roman" w:hAnsi="Times New Roman"/>
          <w:sz w:val="24"/>
          <w:szCs w:val="24"/>
        </w:rPr>
        <w:t>.1. Единая дл</w:t>
      </w:r>
      <w:r>
        <w:rPr>
          <w:rFonts w:ascii="Times New Roman" w:hAnsi="Times New Roman"/>
          <w:sz w:val="24"/>
          <w:szCs w:val="24"/>
        </w:rPr>
        <w:t>я всех специалистов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педагогической и медико-социальной службы: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перспективный, годовой план работы (план работы на месяц, неделю), утвержденный руководителем образовательного учреждения;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графики работы специалистов, утвержденные руководителем учреждения;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социальный паспорт учебного заведения, который составляется социальным педагогом на основе данных социальных паспортов классов; -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план-график тематических групповых консультаций и консультаций для отдельных категорий родителей;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проекты по наиболее актуальным направлениям и программы занятий;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карты психолого-педагогического и медико-социального сопровождения обучающихся, нуждающихся в комплексном сопровождении;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документы психолого-ме</w:t>
      </w:r>
      <w:r>
        <w:rPr>
          <w:rFonts w:ascii="Times New Roman" w:hAnsi="Times New Roman"/>
          <w:sz w:val="24"/>
          <w:szCs w:val="24"/>
        </w:rPr>
        <w:t>дико-педагогического консилиума</w:t>
      </w:r>
      <w:r w:rsidRPr="00982987">
        <w:rPr>
          <w:rFonts w:ascii="Times New Roman" w:hAnsi="Times New Roman"/>
          <w:sz w:val="24"/>
          <w:szCs w:val="24"/>
        </w:rPr>
        <w:t xml:space="preserve">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список обучающихся разных категорий, нуждающихся в сопровождении;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год</w:t>
      </w:r>
      <w:r>
        <w:rPr>
          <w:rFonts w:ascii="Times New Roman" w:hAnsi="Times New Roman"/>
          <w:sz w:val="24"/>
          <w:szCs w:val="24"/>
        </w:rPr>
        <w:t>овой анализ работы психолого-</w:t>
      </w:r>
      <w:r w:rsidRPr="00982987">
        <w:rPr>
          <w:rFonts w:ascii="Times New Roman" w:hAnsi="Times New Roman"/>
          <w:sz w:val="24"/>
          <w:szCs w:val="24"/>
        </w:rPr>
        <w:t xml:space="preserve">педагогической и медико-социальной службы. </w:t>
      </w:r>
    </w:p>
    <w:p w:rsidR="002905C9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905C9" w:rsidRPr="00456487" w:rsidRDefault="002905C9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7. Ответстве</w:t>
      </w:r>
      <w:r>
        <w:rPr>
          <w:rFonts w:ascii="Times New Roman" w:hAnsi="Times New Roman"/>
          <w:b/>
          <w:sz w:val="24"/>
          <w:szCs w:val="24"/>
        </w:rPr>
        <w:t>нность специалистов психолого-</w:t>
      </w:r>
      <w:r w:rsidRPr="00456487">
        <w:rPr>
          <w:rFonts w:ascii="Times New Roman" w:hAnsi="Times New Roman"/>
          <w:b/>
          <w:sz w:val="24"/>
          <w:szCs w:val="24"/>
        </w:rPr>
        <w:t>педагогической и медико-социальной службы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82987">
        <w:rPr>
          <w:rFonts w:ascii="Times New Roman" w:hAnsi="Times New Roman"/>
          <w:sz w:val="24"/>
          <w:szCs w:val="24"/>
        </w:rPr>
        <w:t xml:space="preserve">.1. В установленном законодательством РФ порядке специалисты Службы несут ответственность за: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неисполнение или ненадлежащее исполнение без уважительных причин Устава и Правил внутреннего трудового распорядка учреждения, законных распор</w:t>
      </w:r>
      <w:r>
        <w:rPr>
          <w:rFonts w:ascii="Times New Roman" w:hAnsi="Times New Roman"/>
          <w:sz w:val="24"/>
          <w:szCs w:val="24"/>
        </w:rPr>
        <w:t>яжений руководителя психолого-</w:t>
      </w:r>
      <w:r w:rsidRPr="00982987">
        <w:rPr>
          <w:rFonts w:ascii="Times New Roman" w:hAnsi="Times New Roman"/>
          <w:sz w:val="24"/>
          <w:szCs w:val="24"/>
        </w:rPr>
        <w:t>педагогической и медико-социальной службы и иных локальных нормативных актов, должностных обязанностей;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жизнь и здоровье детей во время занятий;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соблюдение прав и свобод личности ребенка;</w:t>
      </w:r>
    </w:p>
    <w:p w:rsidR="002905C9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конфиденциальность полученных при обследовании материалов;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ведение документации и ее сохранность;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соблюдение трудовой дисциплины, правил производственной санитарии и противопожарной безопасности;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сохранность рабочего места, материальные ценности, взятые под расписку у материально ответственного лица. </w:t>
      </w:r>
    </w:p>
    <w:p w:rsidR="002905C9" w:rsidRPr="00982987" w:rsidRDefault="002905C9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82987">
        <w:rPr>
          <w:rFonts w:ascii="Times New Roman" w:hAnsi="Times New Roman"/>
          <w:sz w:val="24"/>
          <w:szCs w:val="24"/>
        </w:rPr>
        <w:t>.2. За 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специалист службы сопровождения может быть освобожден от занимаемой должности в соответствии с трудовым законодательством и законом РФ «Об образовании».</w:t>
      </w:r>
    </w:p>
    <w:sectPr w:rsidR="002905C9" w:rsidRPr="00982987" w:rsidSect="0009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16"/>
    <w:rsid w:val="00092F77"/>
    <w:rsid w:val="00183D9D"/>
    <w:rsid w:val="002347FF"/>
    <w:rsid w:val="002905C9"/>
    <w:rsid w:val="00456487"/>
    <w:rsid w:val="004B583B"/>
    <w:rsid w:val="00695977"/>
    <w:rsid w:val="007635CB"/>
    <w:rsid w:val="00982987"/>
    <w:rsid w:val="00B125AC"/>
    <w:rsid w:val="00C077A1"/>
    <w:rsid w:val="00C55C27"/>
    <w:rsid w:val="00D6411F"/>
    <w:rsid w:val="00DA7935"/>
    <w:rsid w:val="00DE05CE"/>
    <w:rsid w:val="00E20CB9"/>
    <w:rsid w:val="00EF7918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8298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1605</Words>
  <Characters>9152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админ</dc:creator>
  <cp:keywords/>
  <dc:description/>
  <cp:lastModifiedBy>1</cp:lastModifiedBy>
  <cp:revision>2</cp:revision>
  <cp:lastPrinted>2016-09-28T03:27:00Z</cp:lastPrinted>
  <dcterms:created xsi:type="dcterms:W3CDTF">2016-09-28T03:28:00Z</dcterms:created>
  <dcterms:modified xsi:type="dcterms:W3CDTF">2016-09-28T03:28:00Z</dcterms:modified>
</cp:coreProperties>
</file>